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A3" w:rsidRPr="00CD2103" w:rsidRDefault="006D2EA3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6D2EA3" w:rsidRDefault="006D2EA3" w:rsidP="00375345">
      <w:pPr>
        <w:shd w:val="clear" w:color="auto" w:fill="FFFFFF"/>
        <w:jc w:val="center"/>
        <w:rPr>
          <w:sz w:val="2"/>
          <w:szCs w:val="2"/>
        </w:rPr>
      </w:pPr>
    </w:p>
    <w:p w:rsidR="006D2EA3" w:rsidRDefault="006D2EA3" w:rsidP="00375345">
      <w:pPr>
        <w:shd w:val="clear" w:color="auto" w:fill="FFFFFF"/>
        <w:jc w:val="center"/>
        <w:rPr>
          <w:sz w:val="2"/>
          <w:szCs w:val="2"/>
        </w:rPr>
      </w:pPr>
    </w:p>
    <w:p w:rsidR="006D2EA3" w:rsidRDefault="006D2EA3" w:rsidP="00375345">
      <w:pPr>
        <w:shd w:val="clear" w:color="auto" w:fill="FFFFFF"/>
        <w:jc w:val="center"/>
        <w:rPr>
          <w:sz w:val="2"/>
          <w:szCs w:val="2"/>
        </w:rPr>
      </w:pPr>
    </w:p>
    <w:p w:rsidR="006D2EA3" w:rsidRDefault="006D2EA3" w:rsidP="00375345">
      <w:pPr>
        <w:shd w:val="clear" w:color="auto" w:fill="FFFFFF"/>
        <w:jc w:val="center"/>
        <w:rPr>
          <w:sz w:val="2"/>
          <w:szCs w:val="2"/>
        </w:rPr>
      </w:pPr>
    </w:p>
    <w:p w:rsidR="006D2EA3" w:rsidRDefault="006D2EA3" w:rsidP="00375345">
      <w:pPr>
        <w:shd w:val="clear" w:color="auto" w:fill="FFFFFF"/>
        <w:jc w:val="center"/>
        <w:rPr>
          <w:sz w:val="2"/>
          <w:szCs w:val="2"/>
        </w:rPr>
      </w:pPr>
    </w:p>
    <w:p w:rsidR="006D2EA3" w:rsidRDefault="006D2EA3" w:rsidP="00375345">
      <w:pPr>
        <w:shd w:val="clear" w:color="auto" w:fill="FFFFFF"/>
        <w:jc w:val="center"/>
        <w:rPr>
          <w:sz w:val="2"/>
          <w:szCs w:val="2"/>
        </w:rPr>
      </w:pPr>
    </w:p>
    <w:p w:rsidR="006D2EA3" w:rsidRDefault="006D2EA3" w:rsidP="00375345">
      <w:pPr>
        <w:shd w:val="clear" w:color="auto" w:fill="FFFFFF"/>
        <w:jc w:val="center"/>
        <w:rPr>
          <w:sz w:val="2"/>
          <w:szCs w:val="2"/>
        </w:rPr>
      </w:pPr>
    </w:p>
    <w:p w:rsidR="006D2EA3" w:rsidRDefault="006D2EA3" w:rsidP="00375345">
      <w:pPr>
        <w:shd w:val="clear" w:color="auto" w:fill="FFFFFF"/>
        <w:jc w:val="center"/>
        <w:rPr>
          <w:sz w:val="2"/>
          <w:szCs w:val="2"/>
        </w:rPr>
      </w:pPr>
    </w:p>
    <w:p w:rsidR="006D2EA3" w:rsidRDefault="006D2EA3" w:rsidP="00375345">
      <w:pPr>
        <w:shd w:val="clear" w:color="auto" w:fill="FFFFFF"/>
        <w:jc w:val="center"/>
        <w:rPr>
          <w:sz w:val="2"/>
          <w:szCs w:val="2"/>
        </w:rPr>
      </w:pPr>
    </w:p>
    <w:p w:rsidR="006D2EA3" w:rsidRPr="00AB243D" w:rsidRDefault="006D2EA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D2EA3" w:rsidRDefault="006D2EA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6D2EA3" w:rsidRDefault="006D2EA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6D2EA3" w:rsidRPr="0057497F" w:rsidRDefault="006D2EA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6D2EA3" w:rsidRPr="00B316BA" w:rsidRDefault="006D2EA3" w:rsidP="00375345">
      <w:pPr>
        <w:shd w:val="clear" w:color="auto" w:fill="FFFFFF"/>
        <w:jc w:val="center"/>
        <w:rPr>
          <w:i/>
          <w:spacing w:val="-11"/>
        </w:rPr>
      </w:pPr>
    </w:p>
    <w:p w:rsidR="006D2EA3" w:rsidRDefault="006D2EA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D2EA3" w:rsidRDefault="006D2EA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D2EA3" w:rsidRDefault="006D2EA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D2EA3" w:rsidRDefault="006D2EA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D2EA3" w:rsidRDefault="006D2EA3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6D2EA3" w:rsidRPr="00B316BA" w:rsidRDefault="006D2EA3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6D2EA3" w:rsidRDefault="006D2EA3" w:rsidP="00375345">
      <w:pPr>
        <w:shd w:val="clear" w:color="auto" w:fill="FFFFFF"/>
        <w:jc w:val="both"/>
        <w:rPr>
          <w:bCs/>
        </w:rPr>
      </w:pPr>
    </w:p>
    <w:p w:rsidR="006D2EA3" w:rsidRPr="007F579A" w:rsidRDefault="006D2EA3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№89</w:t>
      </w:r>
    </w:p>
    <w:p w:rsidR="006D2EA3" w:rsidRDefault="006D2EA3" w:rsidP="00375345">
      <w:pPr>
        <w:shd w:val="clear" w:color="auto" w:fill="FFFFFF"/>
        <w:jc w:val="center"/>
        <w:rPr>
          <w:bCs/>
          <w:i/>
          <w:spacing w:val="-6"/>
        </w:rPr>
      </w:pPr>
    </w:p>
    <w:p w:rsidR="006D2EA3" w:rsidRPr="008F2917" w:rsidRDefault="006D2EA3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6D2EA3" w:rsidRDefault="006D2EA3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D2EA3" w:rsidRDefault="006D2EA3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6D2EA3" w:rsidRPr="008F2917" w:rsidRDefault="006D2EA3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6D2EA3" w:rsidRPr="00A227F1" w:rsidRDefault="006D2EA3" w:rsidP="00A227F1">
      <w:pPr>
        <w:jc w:val="center"/>
        <w:rPr>
          <w:b/>
        </w:rPr>
      </w:pPr>
      <w:r w:rsidRPr="00A227F1">
        <w:rPr>
          <w:b/>
        </w:rPr>
        <w:t xml:space="preserve">О внесении изменений в Постановление №54 от 15.12.2015г.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 сельского поселения «Красновеликанское», и земельных участков, государственная собственность на которые </w:t>
      </w:r>
    </w:p>
    <w:p w:rsidR="006D2EA3" w:rsidRDefault="006D2EA3" w:rsidP="00A227F1">
      <w:pPr>
        <w:jc w:val="center"/>
        <w:rPr>
          <w:b/>
        </w:rPr>
      </w:pPr>
      <w:r w:rsidRPr="00A227F1">
        <w:rPr>
          <w:b/>
        </w:rPr>
        <w:t>не разграничена»»</w:t>
      </w:r>
    </w:p>
    <w:p w:rsidR="006D2EA3" w:rsidRPr="00A227F1" w:rsidRDefault="006D2EA3" w:rsidP="00A227F1">
      <w:pPr>
        <w:jc w:val="center"/>
        <w:rPr>
          <w:b/>
        </w:rPr>
      </w:pPr>
    </w:p>
    <w:p w:rsidR="006D2EA3" w:rsidRPr="008F2917" w:rsidRDefault="006D2EA3" w:rsidP="008F2917">
      <w:pPr>
        <w:jc w:val="center"/>
        <w:rPr>
          <w:b/>
        </w:rPr>
      </w:pPr>
    </w:p>
    <w:p w:rsidR="006D2EA3" w:rsidRDefault="006D2EA3" w:rsidP="000B55BC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6D2EA3" w:rsidRDefault="006D2EA3" w:rsidP="00A227F1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>
        <w:t>№54 от 15.12.2015г.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 сельского поселения «Красновеликанское», и земельных участков, государственная собственность на которые не разграничена», внести следующие изменения:</w:t>
      </w:r>
    </w:p>
    <w:p w:rsidR="006D2EA3" w:rsidRPr="00F43B28" w:rsidRDefault="006D2EA3" w:rsidP="000B55BC">
      <w:pPr>
        <w:ind w:firstLine="708"/>
        <w:jc w:val="both"/>
      </w:pPr>
      <w:r w:rsidRPr="00F43B28">
        <w:t>1) в пункте 1.3. раздела 1 добавить подпункт следующего содержания:</w:t>
      </w:r>
    </w:p>
    <w:p w:rsidR="006D2EA3" w:rsidRPr="00F43B28" w:rsidRDefault="006D2EA3" w:rsidP="000B55BC">
      <w:pPr>
        <w:ind w:firstLine="709"/>
        <w:jc w:val="both"/>
      </w:pPr>
      <w:r w:rsidRPr="00F43B28">
        <w:t>«1</w:t>
      </w:r>
      <w:r>
        <w:t>.3.6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6D2EA3" w:rsidRDefault="006D2EA3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6D2EA3" w:rsidRPr="00255B2F" w:rsidRDefault="006D2EA3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6D2EA3" w:rsidRDefault="006D2EA3" w:rsidP="00912AD5">
      <w:pPr>
        <w:jc w:val="both"/>
        <w:rPr>
          <w:bCs/>
          <w:i/>
          <w:iCs/>
        </w:rPr>
      </w:pPr>
    </w:p>
    <w:p w:rsidR="006D2EA3" w:rsidRDefault="006D2EA3" w:rsidP="00CB37BF">
      <w:pPr>
        <w:jc w:val="both"/>
        <w:outlineLvl w:val="0"/>
        <w:rPr>
          <w:bCs/>
          <w:i/>
          <w:iCs/>
        </w:rPr>
      </w:pPr>
    </w:p>
    <w:p w:rsidR="006D2EA3" w:rsidRDefault="006D2EA3" w:rsidP="00CB37BF">
      <w:pPr>
        <w:jc w:val="both"/>
        <w:outlineLvl w:val="0"/>
        <w:rPr>
          <w:bCs/>
          <w:i/>
          <w:iCs/>
        </w:rPr>
      </w:pPr>
    </w:p>
    <w:p w:rsidR="006D2EA3" w:rsidRPr="008F5FB9" w:rsidRDefault="006D2EA3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6D2EA3" w:rsidRPr="004E29EE" w:rsidRDefault="006D2EA3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6D2EA3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A3" w:rsidRDefault="006D2EA3" w:rsidP="009F3F2F">
      <w:r>
        <w:separator/>
      </w:r>
    </w:p>
  </w:endnote>
  <w:endnote w:type="continuationSeparator" w:id="0">
    <w:p w:rsidR="006D2EA3" w:rsidRDefault="006D2EA3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A3" w:rsidRDefault="006D2EA3" w:rsidP="009F3F2F">
      <w:r>
        <w:separator/>
      </w:r>
    </w:p>
  </w:footnote>
  <w:footnote w:type="continuationSeparator" w:id="0">
    <w:p w:rsidR="006D2EA3" w:rsidRDefault="006D2EA3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EA3" w:rsidRDefault="006D2EA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D2EA3" w:rsidRDefault="006D2E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EA3" w:rsidRDefault="006D2EA3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3D"/>
    <w:rsid w:val="000427EA"/>
    <w:rsid w:val="000458E0"/>
    <w:rsid w:val="00047705"/>
    <w:rsid w:val="00047B65"/>
    <w:rsid w:val="00052F36"/>
    <w:rsid w:val="00056BCA"/>
    <w:rsid w:val="00060392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A6985"/>
    <w:rsid w:val="000B37DC"/>
    <w:rsid w:val="000B440D"/>
    <w:rsid w:val="000B5563"/>
    <w:rsid w:val="000B55BC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364CE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0AD"/>
    <w:rsid w:val="00180302"/>
    <w:rsid w:val="00182362"/>
    <w:rsid w:val="00182455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2672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1C81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67D"/>
    <w:rsid w:val="004B1917"/>
    <w:rsid w:val="004B1F55"/>
    <w:rsid w:val="004B681E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492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B4B62"/>
    <w:rsid w:val="006C2D8B"/>
    <w:rsid w:val="006C4880"/>
    <w:rsid w:val="006C5DCC"/>
    <w:rsid w:val="006D2EA3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2442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A7869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662D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178AE"/>
    <w:rsid w:val="00A20897"/>
    <w:rsid w:val="00A227F1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85320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2C6B"/>
    <w:rsid w:val="00BB3498"/>
    <w:rsid w:val="00BB3AA9"/>
    <w:rsid w:val="00BB4B9B"/>
    <w:rsid w:val="00BB6A45"/>
    <w:rsid w:val="00BB7AAC"/>
    <w:rsid w:val="00BC1106"/>
    <w:rsid w:val="00BC2562"/>
    <w:rsid w:val="00BC283A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023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6B49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2243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972E8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377</Words>
  <Characters>2149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17</cp:revision>
  <cp:lastPrinted>2019-05-24T05:32:00Z</cp:lastPrinted>
  <dcterms:created xsi:type="dcterms:W3CDTF">2019-01-15T06:05:00Z</dcterms:created>
  <dcterms:modified xsi:type="dcterms:W3CDTF">2019-05-24T05:32:00Z</dcterms:modified>
</cp:coreProperties>
</file>